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F8C3" w14:textId="5A500902" w:rsidR="004250FF" w:rsidRPr="00227D85" w:rsidRDefault="00C1199D" w:rsidP="00856559">
      <w:pPr>
        <w:pStyle w:val="TitelEbene1"/>
        <w:rPr>
          <w:lang w:val="en-GB"/>
        </w:rPr>
      </w:pPr>
      <w:r>
        <w:rPr>
          <w:lang w:val="en-GB"/>
        </w:rPr>
        <w:t>S</w:t>
      </w:r>
      <w:r w:rsidR="48A17001" w:rsidRPr="48A17001">
        <w:rPr>
          <w:lang w:val="en-GB"/>
        </w:rPr>
        <w:t xml:space="preserve">eminar at the Abbey Library of St. </w:t>
      </w:r>
      <w:proofErr w:type="spellStart"/>
      <w:r w:rsidR="48A17001" w:rsidRPr="48A17001">
        <w:rPr>
          <w:lang w:val="en-GB"/>
        </w:rPr>
        <w:t>Gallen</w:t>
      </w:r>
      <w:proofErr w:type="spellEnd"/>
      <w:r>
        <w:rPr>
          <w:lang w:val="en-GB"/>
        </w:rPr>
        <w:t>, program</w:t>
      </w:r>
    </w:p>
    <w:p w14:paraId="625C55E6" w14:textId="77777777" w:rsidR="000A332A" w:rsidRDefault="000A332A" w:rsidP="000A332A">
      <w:pPr>
        <w:pStyle w:val="AufzhlungBullet"/>
        <w:numPr>
          <w:ilvl w:val="0"/>
          <w:numId w:val="0"/>
        </w:numPr>
        <w:ind w:left="360" w:hanging="360"/>
        <w:rPr>
          <w:lang w:val="en-GB"/>
        </w:rPr>
      </w:pPr>
    </w:p>
    <w:p w14:paraId="4B76783A" w14:textId="37D121F9" w:rsidR="00C1199D" w:rsidRPr="00D01B15" w:rsidRDefault="00C1199D" w:rsidP="000A332A">
      <w:pPr>
        <w:pStyle w:val="AufzhlungBullet"/>
        <w:numPr>
          <w:ilvl w:val="0"/>
          <w:numId w:val="0"/>
        </w:numPr>
        <w:ind w:left="360" w:hanging="360"/>
        <w:rPr>
          <w:b/>
          <w:lang w:val="en-GB"/>
        </w:rPr>
      </w:pPr>
      <w:r w:rsidRPr="00D01B15">
        <w:rPr>
          <w:b/>
          <w:lang w:val="en-GB"/>
        </w:rPr>
        <w:t>Wednesday, 25th May: Presentations of manuscripts in the reading room</w:t>
      </w:r>
    </w:p>
    <w:p w14:paraId="1AEF357E" w14:textId="77777777" w:rsidR="00C1199D" w:rsidRPr="006725D9" w:rsidRDefault="00C1199D" w:rsidP="000A332A">
      <w:pPr>
        <w:pStyle w:val="AufzhlungBullet"/>
        <w:numPr>
          <w:ilvl w:val="0"/>
          <w:numId w:val="0"/>
        </w:numPr>
        <w:ind w:left="360" w:hanging="360"/>
        <w:rPr>
          <w:lang w:val="en-GB"/>
        </w:rPr>
      </w:pPr>
    </w:p>
    <w:tbl>
      <w:tblPr>
        <w:tblStyle w:val="Gitternetztabelle1hell-Akzent21"/>
        <w:tblW w:w="917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12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3609"/>
        <w:gridCol w:w="2309"/>
      </w:tblGrid>
      <w:tr w:rsidR="00373C6D" w:rsidRPr="00133042" w14:paraId="106EF92E" w14:textId="77777777" w:rsidTr="00133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E4FB8C" w14:textId="67A484C9" w:rsidR="00373C6D" w:rsidRPr="77149085" w:rsidRDefault="00373C6D" w:rsidP="00C1199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701" w:type="dxa"/>
          </w:tcPr>
          <w:p w14:paraId="7EFB2080" w14:textId="422186FF" w:rsidR="00373C6D" w:rsidRPr="77149085" w:rsidRDefault="00373C6D" w:rsidP="00C1199D">
            <w:pPr>
              <w:pStyle w:val="Aufzhlung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Shelf mark</w:t>
            </w:r>
          </w:p>
        </w:tc>
        <w:tc>
          <w:tcPr>
            <w:tcW w:w="3609" w:type="dxa"/>
          </w:tcPr>
          <w:p w14:paraId="100C5694" w14:textId="15EE078E" w:rsidR="00373C6D" w:rsidRDefault="00373C6D" w:rsidP="00373C6D">
            <w:pPr>
              <w:pStyle w:val="Aufzhlung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7149085">
              <w:rPr>
                <w:lang w:val="en-GB"/>
              </w:rPr>
              <w:t xml:space="preserve">Contents </w:t>
            </w:r>
          </w:p>
        </w:tc>
        <w:tc>
          <w:tcPr>
            <w:tcW w:w="2309" w:type="dxa"/>
          </w:tcPr>
          <w:p w14:paraId="208DDAD8" w14:textId="639CD95B" w:rsidR="00373C6D" w:rsidRPr="00227D85" w:rsidRDefault="00373C6D" w:rsidP="00133042">
            <w:pPr>
              <w:pStyle w:val="Aufzhlung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 xml:space="preserve">Person </w:t>
            </w:r>
            <w:r w:rsidR="00133042">
              <w:rPr>
                <w:lang w:val="en-GB"/>
              </w:rPr>
              <w:t>responsible</w:t>
            </w:r>
          </w:p>
        </w:tc>
      </w:tr>
      <w:tr w:rsidR="00373C6D" w:rsidRPr="00856DE0" w14:paraId="57BB13AD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15A436E3" w14:textId="2F9ED0F7" w:rsidR="00373C6D" w:rsidRPr="48A17001" w:rsidRDefault="002B7965" w:rsidP="00373C6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10.00–10</w:t>
            </w:r>
            <w:r w:rsidR="00373C6D">
              <w:rPr>
                <w:lang w:val="en-GB"/>
              </w:rPr>
              <w:t>.30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68000C46" w14:textId="55BDF2AD" w:rsidR="00373C6D" w:rsidRPr="48A17001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Cod. Sang. 553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0EAA7D3E" w14:textId="7313B6D4" w:rsidR="00373C6D" w:rsidRPr="00227D85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48A17001">
              <w:rPr>
                <w:lang w:val="en-GB"/>
              </w:rPr>
              <w:t>Wetti</w:t>
            </w:r>
            <w:proofErr w:type="spellEnd"/>
            <w:r w:rsidRPr="48A17001">
              <w:rPr>
                <w:lang w:val="en-GB"/>
              </w:rPr>
              <w:t xml:space="preserve">, Vita </w:t>
            </w:r>
            <w:proofErr w:type="spellStart"/>
            <w:r w:rsidRPr="48A17001">
              <w:rPr>
                <w:lang w:val="en-GB"/>
              </w:rPr>
              <w:t>sancti</w:t>
            </w:r>
            <w:proofErr w:type="spellEnd"/>
            <w:r w:rsidRPr="48A17001">
              <w:rPr>
                <w:lang w:val="en-GB"/>
              </w:rPr>
              <w:t xml:space="preserve"> Galli </w:t>
            </w:r>
            <w:r w:rsidRPr="00635A0C">
              <w:rPr>
                <w:lang w:val="en-GB"/>
              </w:rPr>
              <w:br/>
            </w:r>
            <w:r w:rsidRPr="48A17001">
              <w:rPr>
                <w:lang w:val="en-GB"/>
              </w:rPr>
              <w:t>(the only manuscript)</w:t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1F7B22B6" w14:textId="5659E564" w:rsidR="00373C6D" w:rsidRPr="00227D85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lang w:val="de-DE"/>
              </w:rPr>
              <w:t>Karolína</w:t>
            </w:r>
            <w:proofErr w:type="spellEnd"/>
            <w:r>
              <w:rPr>
                <w:rFonts w:ascii="Calibri" w:eastAsia="Times New Roman" w:hAnsi="Calibri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2"/>
                <w:lang w:val="de-DE"/>
              </w:rPr>
              <w:t>Malá</w:t>
            </w:r>
            <w:proofErr w:type="spellEnd"/>
          </w:p>
        </w:tc>
      </w:tr>
      <w:tr w:rsidR="00373C6D" w:rsidRPr="006725D9" w14:paraId="7F7DE031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70647619" w14:textId="5804D84A" w:rsidR="00373C6D" w:rsidRPr="48A17001" w:rsidRDefault="00D2157D" w:rsidP="00373C6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10.30–11</w:t>
            </w:r>
            <w:r w:rsidR="00373C6D">
              <w:rPr>
                <w:lang w:val="en-GB"/>
              </w:rPr>
              <w:t>.00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0FA32142" w14:textId="51C20944" w:rsidR="00373C6D" w:rsidRPr="48A17001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Cod. Sang. 562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0ED518D1" w14:textId="1BEA4AAD" w:rsidR="00373C6D" w:rsidRPr="00227D85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48A17001">
              <w:rPr>
                <w:lang w:val="en-GB"/>
              </w:rPr>
              <w:t>Walahfrid</w:t>
            </w:r>
            <w:proofErr w:type="spellEnd"/>
            <w:r w:rsidRPr="48A17001">
              <w:rPr>
                <w:lang w:val="en-GB"/>
              </w:rPr>
              <w:t xml:space="preserve"> Strabo, Vita </w:t>
            </w:r>
            <w:proofErr w:type="spellStart"/>
            <w:r w:rsidRPr="48A17001">
              <w:rPr>
                <w:lang w:val="en-GB"/>
              </w:rPr>
              <w:t>sancti</w:t>
            </w:r>
            <w:proofErr w:type="spellEnd"/>
            <w:r w:rsidRPr="48A17001">
              <w:rPr>
                <w:lang w:val="en-GB"/>
              </w:rPr>
              <w:t xml:space="preserve"> Galli </w:t>
            </w:r>
            <w:r w:rsidRPr="00635A0C">
              <w:rPr>
                <w:lang w:val="en-GB"/>
              </w:rPr>
              <w:br/>
            </w:r>
            <w:r w:rsidRPr="48A17001">
              <w:rPr>
                <w:lang w:val="en-GB"/>
              </w:rPr>
              <w:t>(the oldest manuscript)</w:t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2AE37157" w14:textId="063F8194" w:rsidR="00373C6D" w:rsidRPr="00635A0C" w:rsidRDefault="00373C6D" w:rsidP="00373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t xml:space="preserve">Tereza </w:t>
            </w:r>
            <w:proofErr w:type="spellStart"/>
            <w:r>
              <w:t>Andršová</w:t>
            </w:r>
            <w:proofErr w:type="spellEnd"/>
          </w:p>
        </w:tc>
      </w:tr>
      <w:tr w:rsidR="00373C6D" w:rsidRPr="006725D9" w14:paraId="6FDD0C3A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1231CFD3" w14:textId="3662DB5D" w:rsidR="00373C6D" w:rsidRPr="48A17001" w:rsidRDefault="00D2157D" w:rsidP="00373C6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11.00–11</w:t>
            </w:r>
            <w:r w:rsidR="00D01B15">
              <w:rPr>
                <w:lang w:val="en-GB"/>
              </w:rPr>
              <w:t>.15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1BFE84C2" w14:textId="3C929E27" w:rsidR="00373C6D" w:rsidRPr="00373C6D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373C6D">
              <w:rPr>
                <w:b/>
                <w:lang w:val="en-GB"/>
              </w:rPr>
              <w:t>Break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0E37B54F" w14:textId="77777777" w:rsidR="00373C6D" w:rsidRPr="48A17001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0A335F56" w14:textId="77777777" w:rsidR="00373C6D" w:rsidRDefault="00373C6D" w:rsidP="00373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C6D" w:rsidRPr="006725D9" w14:paraId="2E0273D8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199A16BE" w14:textId="6AD20631" w:rsidR="00373C6D" w:rsidRPr="48A17001" w:rsidRDefault="00D2157D" w:rsidP="00373C6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11.15–11</w:t>
            </w:r>
            <w:r w:rsidR="00373C6D">
              <w:rPr>
                <w:lang w:val="en-GB"/>
              </w:rPr>
              <w:t>.45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47674972" w14:textId="762CF92A" w:rsidR="00373C6D" w:rsidRPr="77149085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Cod. Sang. 914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60796CC2" w14:textId="06BBA2DB" w:rsidR="00373C6D" w:rsidRPr="48A17001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The Rule of St Benedict</w:t>
            </w:r>
            <w:r w:rsidRPr="00635A0C">
              <w:rPr>
                <w:lang w:val="en-GB"/>
              </w:rPr>
              <w:br/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2D4E4038" w14:textId="13BA715B" w:rsidR="00373C6D" w:rsidRDefault="00373C6D" w:rsidP="00373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eastAsia="Times New Roman"/>
              </w:rPr>
              <w:t>Kristýna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Strnado</w:t>
            </w:r>
            <w:r w:rsidRPr="48A17001">
              <w:rPr>
                <w:szCs w:val="23"/>
              </w:rPr>
              <w:t>vá</w:t>
            </w:r>
            <w:proofErr w:type="spellEnd"/>
          </w:p>
        </w:tc>
      </w:tr>
      <w:tr w:rsidR="00373C6D" w:rsidRPr="00227D85" w14:paraId="6E7C5F5B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41DDE303" w14:textId="6894DA94" w:rsidR="00373C6D" w:rsidRPr="77149085" w:rsidRDefault="00D2157D" w:rsidP="00373C6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11.45–12</w:t>
            </w:r>
            <w:r w:rsidR="00373C6D">
              <w:rPr>
                <w:lang w:val="en-GB"/>
              </w:rPr>
              <w:t>.15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201B3F77" w14:textId="511D8FB9" w:rsidR="00373C6D" w:rsidRPr="77149085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Cod. Sang. 916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0BBBC542" w14:textId="31525873" w:rsidR="00373C6D" w:rsidRPr="00227D85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The Rule of St Benedict with Old High German interlinear translation</w:t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6310C96B" w14:textId="14CFE61D" w:rsidR="00373C6D" w:rsidRPr="00227D85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48A17001">
              <w:rPr>
                <w:szCs w:val="23"/>
              </w:rPr>
              <w:t>Adéla</w:t>
            </w:r>
            <w:proofErr w:type="spellEnd"/>
            <w:r w:rsidRPr="48A17001">
              <w:rPr>
                <w:szCs w:val="23"/>
              </w:rPr>
              <w:t xml:space="preserve"> </w:t>
            </w:r>
            <w:proofErr w:type="spellStart"/>
            <w:r w:rsidRPr="48A17001">
              <w:rPr>
                <w:szCs w:val="23"/>
              </w:rPr>
              <w:t>Ebersonová</w:t>
            </w:r>
            <w:proofErr w:type="spellEnd"/>
          </w:p>
        </w:tc>
      </w:tr>
      <w:tr w:rsidR="00373C6D" w:rsidRPr="00467BD4" w14:paraId="460EDCAC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78429DE4" w14:textId="09598135" w:rsidR="00373C6D" w:rsidRDefault="00D2157D" w:rsidP="00D2157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D01B15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  <w:r w:rsidR="00D01B15">
              <w:rPr>
                <w:lang w:val="en-GB"/>
              </w:rPr>
              <w:t>5–1</w:t>
            </w:r>
            <w:r w:rsidR="00133042">
              <w:rPr>
                <w:lang w:val="en-GB"/>
              </w:rPr>
              <w:t>3</w:t>
            </w:r>
            <w:r w:rsidR="00D01B15">
              <w:rPr>
                <w:lang w:val="en-GB"/>
              </w:rPr>
              <w:t>.</w:t>
            </w:r>
            <w:r w:rsidR="00133042">
              <w:rPr>
                <w:lang w:val="en-GB"/>
              </w:rPr>
              <w:t>3</w:t>
            </w:r>
            <w:r w:rsidR="00D01B15">
              <w:rPr>
                <w:lang w:val="en-GB"/>
              </w:rPr>
              <w:t>0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2EB02F3D" w14:textId="4F34FDA3" w:rsidR="00373C6D" w:rsidRPr="00373C6D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373C6D">
              <w:rPr>
                <w:b/>
                <w:lang w:val="en-GB"/>
              </w:rPr>
              <w:t>Lunch break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3810F0EE" w14:textId="77777777" w:rsidR="00373C6D" w:rsidRPr="48A17001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7CF7B605" w14:textId="77777777" w:rsidR="00373C6D" w:rsidRDefault="00373C6D" w:rsidP="00373C6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lang w:val="de-DE"/>
              </w:rPr>
            </w:pPr>
          </w:p>
        </w:tc>
      </w:tr>
      <w:tr w:rsidR="00D2157D" w:rsidRPr="00467BD4" w14:paraId="0E4CF7D9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7FEBE747" w14:textId="3E23EC0C" w:rsidR="00D2157D" w:rsidRDefault="00D2157D" w:rsidP="00D2157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13.30–14.00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181488DB" w14:textId="77777777" w:rsidR="00D2157D" w:rsidRPr="00373C6D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66D2E8FC" w14:textId="6C39F626" w:rsidR="00D2157D" w:rsidRPr="48A17001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Old High German Manuscripts at the Abbey Library </w:t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44410AED" w14:textId="06A50825" w:rsidR="00D2157D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lang w:val="de-DE"/>
              </w:rPr>
            </w:pPr>
            <w:r>
              <w:rPr>
                <w:lang w:val="en-GB"/>
              </w:rPr>
              <w:t xml:space="preserve">Franziska </w:t>
            </w:r>
            <w:proofErr w:type="spellStart"/>
            <w:r>
              <w:rPr>
                <w:lang w:val="en-GB"/>
              </w:rPr>
              <w:t>Schnoor</w:t>
            </w:r>
            <w:proofErr w:type="spellEnd"/>
          </w:p>
        </w:tc>
      </w:tr>
      <w:tr w:rsidR="00D2157D" w:rsidRPr="00467BD4" w14:paraId="1A3A651E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47E6B117" w14:textId="0323523E" w:rsidR="00D2157D" w:rsidRDefault="00D2157D" w:rsidP="00D2157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14.00–14.30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7824978B" w14:textId="23F93C0F" w:rsidR="00D2157D" w:rsidRPr="00373C6D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77149085">
              <w:rPr>
                <w:lang w:val="en-GB"/>
              </w:rPr>
              <w:t>Cod. Sang. 913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2ED6A7AF" w14:textId="2B81C572" w:rsidR="00D2157D" w:rsidRPr="48A17001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48A17001">
              <w:rPr>
                <w:lang w:val="en-GB"/>
              </w:rPr>
              <w:t>The so called “</w:t>
            </w:r>
            <w:proofErr w:type="spellStart"/>
            <w:r w:rsidRPr="48A17001">
              <w:rPr>
                <w:lang w:val="en-GB"/>
              </w:rPr>
              <w:t>Vocabularius</w:t>
            </w:r>
            <w:proofErr w:type="spellEnd"/>
            <w:r w:rsidRPr="48A17001">
              <w:rPr>
                <w:lang w:val="en-GB"/>
              </w:rPr>
              <w:t xml:space="preserve"> Sancti Galli”, a Latin – Old High German dictionary</w:t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7BEBA589" w14:textId="2C807085" w:rsidR="00D2157D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lang w:val="de-DE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lang w:val="de-DE"/>
              </w:rPr>
              <w:t>Barbora</w:t>
            </w:r>
            <w:proofErr w:type="spellEnd"/>
            <w:r>
              <w:rPr>
                <w:rFonts w:ascii="Calibri" w:eastAsia="Times New Roman" w:hAnsi="Calibri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2"/>
                <w:lang w:val="de-DE"/>
              </w:rPr>
              <w:t>Špádová</w:t>
            </w:r>
            <w:proofErr w:type="spellEnd"/>
          </w:p>
        </w:tc>
      </w:tr>
      <w:tr w:rsidR="00D2157D" w:rsidRPr="00133042" w14:paraId="792D1380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781206CE" w14:textId="7D16CBBE" w:rsidR="00D2157D" w:rsidRPr="77149085" w:rsidRDefault="00D2157D" w:rsidP="00D2157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14.30–15.00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7594C699" w14:textId="4BF3EFA3" w:rsidR="00D2157D" w:rsidRPr="77149085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Cod. Sang. 825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6995590B" w14:textId="06AD7FD6" w:rsidR="00D2157D" w:rsidRPr="00227D85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48A17001">
              <w:rPr>
                <w:lang w:val="en-GB"/>
              </w:rPr>
              <w:t xml:space="preserve">The Old High German translation of Boethius’ </w:t>
            </w:r>
            <w:r w:rsidRPr="48A17001">
              <w:rPr>
                <w:i/>
                <w:iCs/>
                <w:lang w:val="en-GB"/>
              </w:rPr>
              <w:t xml:space="preserve">De </w:t>
            </w:r>
            <w:proofErr w:type="spellStart"/>
            <w:r w:rsidRPr="48A17001">
              <w:rPr>
                <w:i/>
                <w:iCs/>
                <w:lang w:val="en-GB"/>
              </w:rPr>
              <w:t>consolatione</w:t>
            </w:r>
            <w:proofErr w:type="spellEnd"/>
            <w:r w:rsidRPr="48A17001">
              <w:rPr>
                <w:i/>
                <w:iCs/>
                <w:lang w:val="en-GB"/>
              </w:rPr>
              <w:t xml:space="preserve"> </w:t>
            </w:r>
            <w:proofErr w:type="spellStart"/>
            <w:r w:rsidRPr="48A17001">
              <w:rPr>
                <w:i/>
                <w:iCs/>
                <w:lang w:val="en-GB"/>
              </w:rPr>
              <w:t>philosophiae</w:t>
            </w:r>
            <w:proofErr w:type="spellEnd"/>
            <w:r w:rsidRPr="48A17001">
              <w:rPr>
                <w:lang w:val="en-GB"/>
              </w:rPr>
              <w:t xml:space="preserve"> and Aristotle’s </w:t>
            </w:r>
            <w:proofErr w:type="spellStart"/>
            <w:r w:rsidRPr="48A17001">
              <w:rPr>
                <w:i/>
                <w:iCs/>
                <w:lang w:val="en-GB"/>
              </w:rPr>
              <w:t>Categoriae</w:t>
            </w:r>
            <w:proofErr w:type="spellEnd"/>
            <w:r w:rsidRPr="48A17001">
              <w:rPr>
                <w:lang w:val="en-GB"/>
              </w:rPr>
              <w:t xml:space="preserve"> by </w:t>
            </w:r>
            <w:proofErr w:type="spellStart"/>
            <w:r w:rsidRPr="48A17001">
              <w:rPr>
                <w:lang w:val="en-GB"/>
              </w:rPr>
              <w:t>Notker</w:t>
            </w:r>
            <w:proofErr w:type="spellEnd"/>
            <w:r w:rsidRPr="48A17001">
              <w:rPr>
                <w:lang w:val="en-GB"/>
              </w:rPr>
              <w:t xml:space="preserve"> the German</w:t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4C8AD3D3" w14:textId="0DFD3BA7" w:rsidR="00D2157D" w:rsidRPr="00227D85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33042">
              <w:rPr>
                <w:lang w:val="en-GB"/>
              </w:rPr>
              <w:t>Marek Lis</w:t>
            </w:r>
          </w:p>
        </w:tc>
      </w:tr>
      <w:tr w:rsidR="00D2157D" w:rsidRPr="00D2157D" w14:paraId="0074A95B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0C00668F" w14:textId="6F3FB21C" w:rsidR="00D2157D" w:rsidRPr="77149085" w:rsidRDefault="00D2157D" w:rsidP="00D2157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15.00–15.15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2DD0E64A" w14:textId="44D06791" w:rsidR="00D2157D" w:rsidRPr="00133042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33042">
              <w:rPr>
                <w:b/>
                <w:lang w:val="en-GB"/>
              </w:rPr>
              <w:t>Break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0AA14239" w14:textId="519199D0" w:rsidR="00D2157D" w:rsidRPr="00227D85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4BE17B47" w14:textId="5CF8D85F" w:rsidR="00D2157D" w:rsidRPr="00227D85" w:rsidRDefault="00D2157D" w:rsidP="00D2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2157D" w:rsidRPr="006725D9" w14:paraId="5291A7F1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5076C3C2" w14:textId="3032721F" w:rsidR="00D2157D" w:rsidRDefault="00D2157D" w:rsidP="00D2157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15.15–15.45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7740D093" w14:textId="5EA6DABF" w:rsidR="00D2157D" w:rsidRPr="77149085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7149085">
              <w:rPr>
                <w:lang w:val="en-GB"/>
              </w:rPr>
              <w:t>Cod. Sang. 381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0C8E9536" w14:textId="0A1306A5" w:rsidR="00D2157D" w:rsidRPr="48A17001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48A17001">
              <w:rPr>
                <w:lang w:val="en-GB"/>
              </w:rPr>
              <w:t xml:space="preserve">equences by </w:t>
            </w:r>
            <w:proofErr w:type="spellStart"/>
            <w:r w:rsidRPr="48A17001">
              <w:rPr>
                <w:lang w:val="en-GB"/>
              </w:rPr>
              <w:t>Notker</w:t>
            </w:r>
            <w:proofErr w:type="spellEnd"/>
            <w:r w:rsidRPr="48A17001">
              <w:rPr>
                <w:lang w:val="en-GB"/>
              </w:rPr>
              <w:t xml:space="preserve"> </w:t>
            </w:r>
            <w:proofErr w:type="spellStart"/>
            <w:r w:rsidRPr="48A17001">
              <w:rPr>
                <w:lang w:val="en-GB"/>
              </w:rPr>
              <w:t>Balbulus</w:t>
            </w:r>
            <w:proofErr w:type="spellEnd"/>
            <w:r w:rsidRPr="48A17001">
              <w:rPr>
                <w:lang w:val="en-GB"/>
              </w:rPr>
              <w:t xml:space="preserve"> and tropes by </w:t>
            </w:r>
            <w:proofErr w:type="spellStart"/>
            <w:r w:rsidRPr="48A17001">
              <w:rPr>
                <w:lang w:val="en-GB"/>
              </w:rPr>
              <w:t>Tuotilo</w:t>
            </w:r>
            <w:proofErr w:type="spellEnd"/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54FEEB31" w14:textId="48E70C88" w:rsidR="00D2157D" w:rsidRPr="00133042" w:rsidRDefault="00D2157D" w:rsidP="00D2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133042">
              <w:rPr>
                <w:lang w:val="en-GB"/>
              </w:rPr>
              <w:t>Vojta</w:t>
            </w:r>
            <w:proofErr w:type="spellEnd"/>
            <w:r w:rsidRPr="00133042">
              <w:rPr>
                <w:lang w:val="en-GB"/>
              </w:rPr>
              <w:t xml:space="preserve"> </w:t>
            </w:r>
            <w:proofErr w:type="spellStart"/>
            <w:r w:rsidRPr="00133042">
              <w:rPr>
                <w:lang w:val="en-GB"/>
              </w:rPr>
              <w:t>Večeře</w:t>
            </w:r>
            <w:proofErr w:type="spellEnd"/>
          </w:p>
        </w:tc>
      </w:tr>
      <w:tr w:rsidR="00D2157D" w:rsidRPr="006725D9" w14:paraId="5A7151F0" w14:textId="77777777" w:rsidTr="0013304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0000"/>
              <w:bottom w:val="single" w:sz="4" w:space="0" w:color="FF0000"/>
            </w:tcBorders>
          </w:tcPr>
          <w:p w14:paraId="4B2697E1" w14:textId="2CB7EEF8" w:rsidR="00D2157D" w:rsidRPr="77149085" w:rsidRDefault="00D2157D" w:rsidP="00D2157D">
            <w:pPr>
              <w:pStyle w:val="AufzhlungBulle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15.45–16.15</w:t>
            </w:r>
          </w:p>
        </w:tc>
        <w:tc>
          <w:tcPr>
            <w:tcW w:w="1701" w:type="dxa"/>
            <w:tcBorders>
              <w:top w:val="single" w:sz="4" w:space="0" w:color="FF0000"/>
              <w:bottom w:val="single" w:sz="4" w:space="0" w:color="FF0000"/>
            </w:tcBorders>
          </w:tcPr>
          <w:p w14:paraId="229D5D98" w14:textId="623EB69A" w:rsidR="00D2157D" w:rsidRPr="77149085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Cod. Sang. 728</w:t>
            </w:r>
          </w:p>
        </w:tc>
        <w:tc>
          <w:tcPr>
            <w:tcW w:w="3609" w:type="dxa"/>
            <w:tcBorders>
              <w:top w:val="single" w:sz="4" w:space="0" w:color="FF0000"/>
              <w:bottom w:val="single" w:sz="4" w:space="0" w:color="FF0000"/>
            </w:tcBorders>
          </w:tcPr>
          <w:p w14:paraId="0A1C554E" w14:textId="39EC74FB" w:rsidR="00D2157D" w:rsidRPr="48A17001" w:rsidRDefault="00D2157D" w:rsidP="00D2157D">
            <w:pPr>
              <w:pStyle w:val="Aufzhlung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73C6D">
              <w:rPr>
                <w:lang w:val="en-GB"/>
              </w:rPr>
              <w:t>The oldest library catalogue</w:t>
            </w:r>
          </w:p>
        </w:tc>
        <w:tc>
          <w:tcPr>
            <w:tcW w:w="2309" w:type="dxa"/>
            <w:tcBorders>
              <w:top w:val="single" w:sz="4" w:space="0" w:color="FF0000"/>
              <w:bottom w:val="single" w:sz="4" w:space="0" w:color="FF0000"/>
            </w:tcBorders>
          </w:tcPr>
          <w:p w14:paraId="7C0156F1" w14:textId="1AF02423" w:rsidR="00D2157D" w:rsidRDefault="00D2157D" w:rsidP="00D2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3C6D">
              <w:rPr>
                <w:lang w:val="en-GB"/>
              </w:rPr>
              <w:t xml:space="preserve">Michael </w:t>
            </w:r>
            <w:proofErr w:type="spellStart"/>
            <w:r w:rsidRPr="00373C6D">
              <w:rPr>
                <w:lang w:val="en-GB"/>
              </w:rPr>
              <w:t>Lužný</w:t>
            </w:r>
            <w:proofErr w:type="spellEnd"/>
          </w:p>
        </w:tc>
      </w:tr>
    </w:tbl>
    <w:p w14:paraId="34BB4F07" w14:textId="77777777" w:rsidR="000A332A" w:rsidRDefault="000A332A" w:rsidP="000A332A">
      <w:pPr>
        <w:pStyle w:val="AufzhlungBullet"/>
        <w:numPr>
          <w:ilvl w:val="0"/>
          <w:numId w:val="0"/>
        </w:numPr>
        <w:ind w:left="360" w:hanging="360"/>
        <w:rPr>
          <w:lang w:val="en-GB"/>
        </w:rPr>
      </w:pPr>
    </w:p>
    <w:p w14:paraId="3326865B" w14:textId="5BAAC7A3" w:rsidR="00373C6D" w:rsidRDefault="00373C6D" w:rsidP="000A332A">
      <w:pPr>
        <w:pStyle w:val="AufzhlungBullet"/>
        <w:numPr>
          <w:ilvl w:val="0"/>
          <w:numId w:val="0"/>
        </w:numPr>
        <w:ind w:left="360" w:hanging="360"/>
        <w:rPr>
          <w:lang w:val="en-GB"/>
        </w:rPr>
      </w:pPr>
      <w:r w:rsidRPr="00373C6D">
        <w:rPr>
          <w:b/>
          <w:lang w:val="en-GB"/>
        </w:rPr>
        <w:t>16.</w:t>
      </w:r>
      <w:r w:rsidR="00133042">
        <w:rPr>
          <w:b/>
          <w:lang w:val="en-GB"/>
        </w:rPr>
        <w:t>45</w:t>
      </w:r>
      <w:r w:rsidRPr="00373C6D">
        <w:rPr>
          <w:b/>
          <w:lang w:val="en-GB"/>
        </w:rPr>
        <w:t>–17.30</w:t>
      </w:r>
      <w:r>
        <w:rPr>
          <w:lang w:val="en-GB"/>
        </w:rPr>
        <w:tab/>
      </w:r>
      <w:r>
        <w:rPr>
          <w:lang w:val="en-GB"/>
        </w:rPr>
        <w:tab/>
        <w:t xml:space="preserve">Visit of the Gallus chapel </w:t>
      </w:r>
    </w:p>
    <w:p w14:paraId="7B72A63A" w14:textId="77777777" w:rsidR="00385F7A" w:rsidRDefault="00373C6D" w:rsidP="00373C6D">
      <w:pPr>
        <w:pStyle w:val="AufzhlungBullet"/>
        <w:numPr>
          <w:ilvl w:val="0"/>
          <w:numId w:val="0"/>
        </w:numPr>
        <w:ind w:left="360" w:hanging="360"/>
        <w:rPr>
          <w:lang w:val="en-GB"/>
        </w:rPr>
      </w:pPr>
      <w:r w:rsidRPr="00373C6D">
        <w:rPr>
          <w:b/>
          <w:lang w:val="en-GB"/>
        </w:rPr>
        <w:t>Evening</w:t>
      </w:r>
      <w:r w:rsidR="00385F7A">
        <w:rPr>
          <w:lang w:val="en-GB"/>
        </w:rPr>
        <w:tab/>
      </w:r>
      <w:r w:rsidR="00385F7A">
        <w:rPr>
          <w:lang w:val="en-GB"/>
        </w:rPr>
        <w:tab/>
        <w:t xml:space="preserve">Walk through St </w:t>
      </w:r>
      <w:proofErr w:type="spellStart"/>
      <w:r w:rsidR="00385F7A">
        <w:rPr>
          <w:lang w:val="en-GB"/>
        </w:rPr>
        <w:t>Gallen</w:t>
      </w:r>
      <w:proofErr w:type="spellEnd"/>
    </w:p>
    <w:p w14:paraId="13920C0B" w14:textId="77777777" w:rsidR="00385F7A" w:rsidRDefault="00385F7A" w:rsidP="00373C6D">
      <w:pPr>
        <w:pStyle w:val="AufzhlungBullet"/>
        <w:numPr>
          <w:ilvl w:val="0"/>
          <w:numId w:val="0"/>
        </w:numPr>
        <w:ind w:left="360" w:hanging="360"/>
        <w:rPr>
          <w:b/>
          <w:lang w:val="en-GB"/>
        </w:rPr>
      </w:pPr>
    </w:p>
    <w:p w14:paraId="591F3E28" w14:textId="785FF049" w:rsidR="00373C6D" w:rsidRPr="00D01B15" w:rsidRDefault="00373C6D" w:rsidP="00373C6D">
      <w:pPr>
        <w:pStyle w:val="AufzhlungBullet"/>
        <w:numPr>
          <w:ilvl w:val="0"/>
          <w:numId w:val="0"/>
        </w:numPr>
        <w:ind w:left="360" w:hanging="360"/>
        <w:rPr>
          <w:b/>
          <w:lang w:val="en-GB"/>
        </w:rPr>
      </w:pPr>
      <w:bookmarkStart w:id="0" w:name="_GoBack"/>
      <w:bookmarkEnd w:id="0"/>
      <w:r w:rsidRPr="00D01B15">
        <w:rPr>
          <w:b/>
          <w:lang w:val="en-GB"/>
        </w:rPr>
        <w:t>Thursday, 26th May</w:t>
      </w:r>
    </w:p>
    <w:p w14:paraId="50063AF0" w14:textId="77777777" w:rsidR="00373C6D" w:rsidRDefault="00373C6D" w:rsidP="00373C6D">
      <w:pPr>
        <w:pStyle w:val="AufzhlungBullet"/>
        <w:numPr>
          <w:ilvl w:val="0"/>
          <w:numId w:val="0"/>
        </w:numPr>
        <w:ind w:left="360" w:hanging="360"/>
        <w:rPr>
          <w:lang w:val="en-GB"/>
        </w:rPr>
      </w:pPr>
    </w:p>
    <w:p w14:paraId="1A0FEFC4" w14:textId="1289A482" w:rsidR="00373C6D" w:rsidRDefault="00D01B15" w:rsidP="00D01B15">
      <w:pPr>
        <w:pStyle w:val="AufzhlungBullet"/>
        <w:numPr>
          <w:ilvl w:val="0"/>
          <w:numId w:val="0"/>
        </w:numPr>
        <w:ind w:left="1701" w:hanging="1701"/>
        <w:contextualSpacing w:val="0"/>
        <w:rPr>
          <w:lang w:val="en-GB"/>
        </w:rPr>
      </w:pPr>
      <w:r w:rsidRPr="00D01B15">
        <w:rPr>
          <w:b/>
          <w:lang w:val="en-GB"/>
        </w:rPr>
        <w:lastRenderedPageBreak/>
        <w:t>8.30–10.00</w:t>
      </w:r>
      <w:r>
        <w:rPr>
          <w:lang w:val="en-GB"/>
        </w:rPr>
        <w:tab/>
        <w:t xml:space="preserve">Guided tour through the Baroque Library Hall (with exhibition: Medicine in the </w:t>
      </w:r>
      <w:proofErr w:type="gramStart"/>
      <w:r>
        <w:rPr>
          <w:lang w:val="en-GB"/>
        </w:rPr>
        <w:t>Middle</w:t>
      </w:r>
      <w:proofErr w:type="gramEnd"/>
      <w:r>
        <w:rPr>
          <w:lang w:val="en-GB"/>
        </w:rPr>
        <w:t xml:space="preserve"> Ages)</w:t>
      </w:r>
    </w:p>
    <w:p w14:paraId="0EF5DABE" w14:textId="468F6D32" w:rsidR="00D01B15" w:rsidRDefault="00D01B15" w:rsidP="00D01B15">
      <w:pPr>
        <w:pStyle w:val="AufzhlungBullet"/>
        <w:numPr>
          <w:ilvl w:val="0"/>
          <w:numId w:val="0"/>
        </w:numPr>
        <w:ind w:left="1701" w:hanging="1701"/>
        <w:contextualSpacing w:val="0"/>
        <w:rPr>
          <w:lang w:val="en-GB"/>
        </w:rPr>
      </w:pPr>
      <w:r w:rsidRPr="00D01B15">
        <w:rPr>
          <w:b/>
          <w:lang w:val="en-GB"/>
        </w:rPr>
        <w:t>10.30–12.00</w:t>
      </w:r>
      <w:r>
        <w:rPr>
          <w:lang w:val="en-GB"/>
        </w:rPr>
        <w:tab/>
      </w:r>
      <w:proofErr w:type="spellStart"/>
      <w:r>
        <w:rPr>
          <w:lang w:val="en-GB"/>
        </w:rPr>
        <w:t>Paleography</w:t>
      </w:r>
      <w:proofErr w:type="spellEnd"/>
      <w:r>
        <w:rPr>
          <w:lang w:val="en-GB"/>
        </w:rPr>
        <w:t xml:space="preserve"> (Alemannic and Carolingian minuscule), theory and reading practice (in the reading room)</w:t>
      </w:r>
    </w:p>
    <w:p w14:paraId="637FA197" w14:textId="075CFD85" w:rsidR="00D01B15" w:rsidRDefault="00D01B15" w:rsidP="00D01B15">
      <w:pPr>
        <w:pStyle w:val="AufzhlungBullet"/>
        <w:numPr>
          <w:ilvl w:val="0"/>
          <w:numId w:val="0"/>
        </w:numPr>
        <w:ind w:left="1701" w:hanging="1701"/>
        <w:contextualSpacing w:val="0"/>
        <w:rPr>
          <w:lang w:val="en-GB"/>
        </w:rPr>
      </w:pPr>
      <w:r w:rsidRPr="00D01B15">
        <w:rPr>
          <w:b/>
          <w:lang w:val="en-GB"/>
        </w:rPr>
        <w:t>12.00–14.00</w:t>
      </w:r>
      <w:r>
        <w:rPr>
          <w:lang w:val="en-GB"/>
        </w:rPr>
        <w:tab/>
        <w:t>Lunch break</w:t>
      </w:r>
    </w:p>
    <w:p w14:paraId="7DD01C7D" w14:textId="3DBE798D" w:rsidR="00D01B15" w:rsidRDefault="00D01B15" w:rsidP="00D01B15">
      <w:pPr>
        <w:pStyle w:val="AufzhlungBullet"/>
        <w:numPr>
          <w:ilvl w:val="0"/>
          <w:numId w:val="0"/>
        </w:numPr>
        <w:ind w:left="1701" w:hanging="1701"/>
        <w:contextualSpacing w:val="0"/>
        <w:rPr>
          <w:lang w:val="en-GB"/>
        </w:rPr>
      </w:pPr>
      <w:r w:rsidRPr="00D01B15">
        <w:rPr>
          <w:b/>
          <w:lang w:val="en-GB"/>
        </w:rPr>
        <w:t>14.00</w:t>
      </w:r>
      <w:r w:rsidRPr="00D01B15">
        <w:rPr>
          <w:b/>
          <w:lang w:val="en-GB"/>
        </w:rPr>
        <w:softHyphen/>
        <w:t>–1</w:t>
      </w:r>
      <w:r w:rsidR="00D2157D">
        <w:rPr>
          <w:b/>
          <w:lang w:val="en-GB"/>
        </w:rPr>
        <w:t>5</w:t>
      </w:r>
      <w:r w:rsidRPr="00D01B15">
        <w:rPr>
          <w:b/>
          <w:lang w:val="en-GB"/>
        </w:rPr>
        <w:t>.</w:t>
      </w:r>
      <w:r w:rsidR="00D2157D">
        <w:rPr>
          <w:b/>
          <w:lang w:val="en-GB"/>
        </w:rPr>
        <w:t>3</w:t>
      </w:r>
      <w:r w:rsidRPr="00D01B15">
        <w:rPr>
          <w:b/>
          <w:lang w:val="en-GB"/>
        </w:rPr>
        <w:t>0</w:t>
      </w:r>
      <w:r>
        <w:rPr>
          <w:lang w:val="en-GB"/>
        </w:rPr>
        <w:tab/>
      </w:r>
      <w:proofErr w:type="spellStart"/>
      <w:r>
        <w:rPr>
          <w:lang w:val="en-GB"/>
        </w:rPr>
        <w:t>Paleography</w:t>
      </w:r>
      <w:proofErr w:type="spellEnd"/>
      <w:r>
        <w:rPr>
          <w:lang w:val="en-GB"/>
        </w:rPr>
        <w:t>, examples from manuscripts (in the former manuscript room)</w:t>
      </w:r>
    </w:p>
    <w:p w14:paraId="5D438623" w14:textId="605DC092" w:rsidR="00D2157D" w:rsidRDefault="00D2157D" w:rsidP="00D01B15">
      <w:pPr>
        <w:pStyle w:val="AufzhlungBullet"/>
        <w:numPr>
          <w:ilvl w:val="0"/>
          <w:numId w:val="0"/>
        </w:numPr>
        <w:ind w:left="1701" w:hanging="1701"/>
        <w:contextualSpacing w:val="0"/>
        <w:rPr>
          <w:lang w:val="en-GB"/>
        </w:rPr>
      </w:pPr>
      <w:r>
        <w:rPr>
          <w:b/>
          <w:lang w:val="en-GB"/>
        </w:rPr>
        <w:t>15.30–16.00</w:t>
      </w:r>
      <w:r>
        <w:rPr>
          <w:b/>
          <w:lang w:val="en-GB"/>
        </w:rPr>
        <w:tab/>
      </w:r>
      <w:proofErr w:type="gramStart"/>
      <w:r>
        <w:rPr>
          <w:lang w:val="en-GB"/>
        </w:rPr>
        <w:t>Introduction</w:t>
      </w:r>
      <w:proofErr w:type="gramEnd"/>
      <w:r>
        <w:rPr>
          <w:lang w:val="en-GB"/>
        </w:rPr>
        <w:t xml:space="preserve"> to </w:t>
      </w:r>
      <w:proofErr w:type="spellStart"/>
      <w:r>
        <w:rPr>
          <w:lang w:val="en-GB"/>
        </w:rPr>
        <w:t>neumatic</w:t>
      </w:r>
      <w:proofErr w:type="spellEnd"/>
      <w:r>
        <w:rPr>
          <w:lang w:val="en-GB"/>
        </w:rPr>
        <w:t xml:space="preserve"> notation and musical manuscripts of the Abbey Library (in the former manuscript room)</w:t>
      </w:r>
    </w:p>
    <w:p w14:paraId="3B61110E" w14:textId="77777777" w:rsidR="00D01B15" w:rsidRDefault="00D01B15" w:rsidP="00D01B15">
      <w:pPr>
        <w:pStyle w:val="AufzhlungBullet"/>
        <w:numPr>
          <w:ilvl w:val="0"/>
          <w:numId w:val="0"/>
        </w:numPr>
        <w:ind w:left="1701" w:hanging="1701"/>
        <w:contextualSpacing w:val="0"/>
        <w:rPr>
          <w:lang w:val="en-GB"/>
        </w:rPr>
      </w:pPr>
    </w:p>
    <w:p w14:paraId="20788B52" w14:textId="1784BDB0" w:rsidR="00D01B15" w:rsidRDefault="00D01B15" w:rsidP="00D01B15">
      <w:pPr>
        <w:pStyle w:val="AufzhlungBullet"/>
        <w:numPr>
          <w:ilvl w:val="0"/>
          <w:numId w:val="0"/>
        </w:numPr>
        <w:ind w:left="1701" w:hanging="1701"/>
        <w:contextualSpacing w:val="0"/>
        <w:rPr>
          <w:lang w:val="en-GB"/>
        </w:rPr>
      </w:pPr>
      <w:proofErr w:type="gramStart"/>
      <w:r w:rsidRPr="00D01B15">
        <w:rPr>
          <w:b/>
          <w:lang w:val="en-GB"/>
        </w:rPr>
        <w:t>late</w:t>
      </w:r>
      <w:proofErr w:type="gramEnd"/>
      <w:r w:rsidRPr="00D01B15">
        <w:rPr>
          <w:b/>
          <w:lang w:val="en-GB"/>
        </w:rPr>
        <w:t xml:space="preserve"> afternoon</w:t>
      </w:r>
      <w:r>
        <w:rPr>
          <w:lang w:val="en-GB"/>
        </w:rPr>
        <w:tab/>
        <w:t xml:space="preserve">Excursion to </w:t>
      </w:r>
      <w:proofErr w:type="spellStart"/>
      <w:r>
        <w:rPr>
          <w:lang w:val="en-GB"/>
        </w:rPr>
        <w:t>Arbon</w:t>
      </w:r>
      <w:proofErr w:type="spellEnd"/>
      <w:r>
        <w:rPr>
          <w:lang w:val="en-GB"/>
        </w:rPr>
        <w:t>, walk along the Lake of Constance, visit of the St Gallus chapel, dinner</w:t>
      </w:r>
    </w:p>
    <w:p w14:paraId="08D569E4" w14:textId="77777777" w:rsidR="00D01B15" w:rsidRDefault="00D01B15" w:rsidP="00D01B15">
      <w:pPr>
        <w:pStyle w:val="AufzhlungBullet"/>
        <w:numPr>
          <w:ilvl w:val="0"/>
          <w:numId w:val="0"/>
        </w:numPr>
        <w:ind w:left="1701" w:hanging="1701"/>
        <w:rPr>
          <w:lang w:val="en-GB"/>
        </w:rPr>
      </w:pPr>
    </w:p>
    <w:p w14:paraId="275A2E40" w14:textId="49AD0DC3" w:rsidR="00D01B15" w:rsidRDefault="00D01B15" w:rsidP="00D01B15">
      <w:pPr>
        <w:pStyle w:val="AufzhlungBullet"/>
        <w:numPr>
          <w:ilvl w:val="0"/>
          <w:numId w:val="0"/>
        </w:numPr>
        <w:ind w:left="1418" w:hanging="1418"/>
        <w:rPr>
          <w:lang w:val="en-GB"/>
        </w:rPr>
      </w:pPr>
    </w:p>
    <w:sectPr w:rsidR="00D01B15" w:rsidSect="00C3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8" w:right="1361" w:bottom="2552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21545" w14:textId="77777777" w:rsidR="00C951D1" w:rsidRDefault="00C951D1" w:rsidP="00153073">
      <w:pPr>
        <w:spacing w:after="0"/>
      </w:pPr>
      <w:r>
        <w:separator/>
      </w:r>
    </w:p>
  </w:endnote>
  <w:endnote w:type="continuationSeparator" w:id="0">
    <w:p w14:paraId="71DDCD80" w14:textId="77777777" w:rsidR="00C951D1" w:rsidRDefault="00C951D1" w:rsidP="0015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2555E" w14:textId="77777777" w:rsidR="00407BD0" w:rsidRDefault="00407B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FE08" w14:textId="77777777" w:rsidR="00407BD0" w:rsidRDefault="00407B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7C22" w14:textId="77777777" w:rsidR="00C36C7C" w:rsidRPr="00153073" w:rsidRDefault="00C36C7C" w:rsidP="00C36C7C">
    <w:pPr>
      <w:tabs>
        <w:tab w:val="left" w:pos="567"/>
        <w:tab w:val="center" w:pos="4536"/>
        <w:tab w:val="right" w:pos="9072"/>
      </w:tabs>
      <w:spacing w:after="60"/>
      <w:rPr>
        <w:rFonts w:ascii="Calibri" w:eastAsia="Calibri" w:hAnsi="Calibri" w:cs="Times New Roman"/>
        <w:sz w:val="17"/>
        <w:szCs w:val="20"/>
      </w:rPr>
    </w:pPr>
    <w:r w:rsidRPr="77149085">
      <w:rPr>
        <w:rFonts w:ascii="Calibri,Times New Roman" w:eastAsia="Calibri,Times New Roman" w:hAnsi="Calibri,Times New Roman" w:cs="Calibri,Times New Roman"/>
        <w:sz w:val="17"/>
        <w:szCs w:val="17"/>
      </w:rPr>
      <w:t xml:space="preserve">Klosterhof 6d, Postfach, 9004 </w:t>
    </w:r>
    <w:proofErr w:type="spellStart"/>
    <w:r w:rsidRPr="77149085">
      <w:rPr>
        <w:rFonts w:ascii="Calibri,Times New Roman" w:eastAsia="Calibri,Times New Roman" w:hAnsi="Calibri,Times New Roman" w:cs="Calibri,Times New Roman"/>
        <w:sz w:val="17"/>
        <w:szCs w:val="17"/>
      </w:rPr>
      <w:t>St.Gallen</w:t>
    </w:r>
    <w:proofErr w:type="spellEnd"/>
    <w:r w:rsidRPr="77149085">
      <w:rPr>
        <w:rFonts w:ascii="Calibri,Times New Roman" w:eastAsia="Calibri,Times New Roman" w:hAnsi="Calibri,Times New Roman" w:cs="Calibri,Times New Roman"/>
        <w:sz w:val="17"/>
        <w:szCs w:val="17"/>
      </w:rPr>
      <w:t xml:space="preserve"> / </w:t>
    </w:r>
    <w:r w:rsidR="00407BD0" w:rsidRPr="77149085">
      <w:rPr>
        <w:rFonts w:ascii="Calibri,Times New Roman" w:eastAsia="Calibri,Times New Roman" w:hAnsi="Calibri,Times New Roman" w:cs="Calibri,Times New Roman"/>
        <w:sz w:val="17"/>
        <w:szCs w:val="17"/>
      </w:rPr>
      <w:t>Schweiz</w:t>
    </w:r>
    <w:r w:rsidR="00407BD0">
      <w:rPr>
        <w:rFonts w:ascii="Calibri" w:eastAsia="Calibri" w:hAnsi="Calibri" w:cs="Times New Roman"/>
        <w:sz w:val="17"/>
        <w:szCs w:val="20"/>
      </w:rPr>
      <w:br/>
    </w:r>
    <w:r w:rsidR="00407BD0" w:rsidRPr="77149085">
      <w:rPr>
        <w:rFonts w:ascii="Calibri,Times New Roman" w:eastAsia="Calibri,Times New Roman" w:hAnsi="Calibri,Times New Roman" w:cs="Calibri,Times New Roman"/>
        <w:sz w:val="17"/>
        <w:szCs w:val="17"/>
      </w:rPr>
      <w:t>Telefon +41 71 227 34 26</w:t>
    </w:r>
    <w:r w:rsidRPr="77149085">
      <w:rPr>
        <w:rFonts w:ascii="Calibri,Times New Roman" w:eastAsia="Calibri,Times New Roman" w:hAnsi="Calibri,Times New Roman" w:cs="Calibri,Times New Roman"/>
        <w:sz w:val="17"/>
        <w:szCs w:val="17"/>
      </w:rPr>
      <w:t>, Fax +41 71 227 34 18</w:t>
    </w:r>
    <w:r w:rsidRPr="00153073">
      <w:rPr>
        <w:rFonts w:ascii="Calibri" w:eastAsia="Calibri" w:hAnsi="Calibri" w:cs="Times New Roman"/>
        <w:sz w:val="17"/>
        <w:szCs w:val="20"/>
      </w:rPr>
      <w:br/>
    </w:r>
    <w:r w:rsidR="00407BD0" w:rsidRPr="77149085">
      <w:rPr>
        <w:rFonts w:ascii="Calibri,Times New Roman" w:eastAsia="Calibri,Times New Roman" w:hAnsi="Calibri,Times New Roman" w:cs="Calibri,Times New Roman"/>
        <w:sz w:val="17"/>
        <w:szCs w:val="17"/>
      </w:rPr>
      <w:t>franziska.schnoor</w:t>
    </w:r>
    <w:r w:rsidRPr="77149085">
      <w:rPr>
        <w:rFonts w:ascii="Calibri,Times New Roman" w:eastAsia="Calibri,Times New Roman" w:hAnsi="Calibri,Times New Roman" w:cs="Calibri,Times New Roman"/>
        <w:sz w:val="17"/>
        <w:szCs w:val="17"/>
      </w:rPr>
      <w:t>@kk-stibi.sg.ch, www.stiftsbibliothek.ch</w:t>
    </w:r>
    <w:r>
      <w:rPr>
        <w:noProof/>
        <w:lang w:val="cs-CZ" w:eastAsia="cs-CZ"/>
      </w:rPr>
      <w:drawing>
        <wp:anchor distT="0" distB="0" distL="114300" distR="114300" simplePos="0" relativeHeight="251660288" behindDoc="0" locked="1" layoutInCell="1" allowOverlap="1" wp14:anchorId="63954DE8" wp14:editId="71DAB085">
          <wp:simplePos x="0" y="0"/>
          <wp:positionH relativeFrom="margin">
            <wp:align>right</wp:align>
          </wp:positionH>
          <wp:positionV relativeFrom="margin">
            <wp:posOffset>7567930</wp:posOffset>
          </wp:positionV>
          <wp:extent cx="568800" cy="788400"/>
          <wp:effectExtent l="0" t="0" r="0" b="0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6DB2C617" wp14:editId="7E665038">
          <wp:simplePos x="0" y="0"/>
          <wp:positionH relativeFrom="page">
            <wp:posOffset>4316095</wp:posOffset>
          </wp:positionH>
          <wp:positionV relativeFrom="page">
            <wp:posOffset>9962515</wp:posOffset>
          </wp:positionV>
          <wp:extent cx="1468800" cy="248400"/>
          <wp:effectExtent l="0" t="0" r="0" b="0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4451D" w14:textId="77777777" w:rsidR="00C951D1" w:rsidRDefault="00C951D1" w:rsidP="00153073">
      <w:pPr>
        <w:spacing w:after="0"/>
      </w:pPr>
      <w:r>
        <w:separator/>
      </w:r>
    </w:p>
  </w:footnote>
  <w:footnote w:type="continuationSeparator" w:id="0">
    <w:p w14:paraId="6F8A6D5F" w14:textId="77777777" w:rsidR="00C951D1" w:rsidRDefault="00C951D1" w:rsidP="0015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D390" w14:textId="77777777" w:rsidR="00407BD0" w:rsidRDefault="00407B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73591"/>
      <w:docPartObj>
        <w:docPartGallery w:val="Page Numbers (Top of Page)"/>
        <w:docPartUnique/>
      </w:docPartObj>
    </w:sdtPr>
    <w:sdtEndPr/>
    <w:sdtContent>
      <w:p w14:paraId="7E38329A" w14:textId="77777777" w:rsidR="00C36C7C" w:rsidRDefault="00C36C7C">
        <w:pPr>
          <w:pStyle w:val="Zhlav"/>
          <w:jc w:val="right"/>
        </w:pPr>
      </w:p>
      <w:p w14:paraId="52B02952" w14:textId="77777777" w:rsidR="00C36C7C" w:rsidRDefault="00C36C7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7A" w:rsidRPr="00385F7A">
          <w:rPr>
            <w:noProof/>
            <w:lang w:val="de-DE"/>
          </w:rPr>
          <w:t>2</w:t>
        </w:r>
        <w:r>
          <w:fldChar w:fldCharType="end"/>
        </w:r>
      </w:p>
    </w:sdtContent>
  </w:sdt>
  <w:p w14:paraId="0DB9009D" w14:textId="77777777" w:rsidR="00153073" w:rsidRDefault="00153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FAA6" w14:textId="77777777" w:rsidR="00C36C7C" w:rsidRDefault="00C36C7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 wp14:anchorId="4AAF896C" wp14:editId="4B37DB69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912400" cy="910800"/>
          <wp:effectExtent l="0" t="0" r="2540" b="3810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DB3"/>
    <w:multiLevelType w:val="hybridMultilevel"/>
    <w:tmpl w:val="273A1E84"/>
    <w:lvl w:ilvl="0" w:tplc="080E6F44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E705D"/>
    <w:multiLevelType w:val="multilevel"/>
    <w:tmpl w:val="6422E3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B6497C"/>
    <w:multiLevelType w:val="hybridMultilevel"/>
    <w:tmpl w:val="CF104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50316"/>
    <w:multiLevelType w:val="hybridMultilevel"/>
    <w:tmpl w:val="45623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7E18"/>
    <w:multiLevelType w:val="hybridMultilevel"/>
    <w:tmpl w:val="4886D2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C08B2"/>
    <w:multiLevelType w:val="multilevel"/>
    <w:tmpl w:val="9274EC90"/>
    <w:lvl w:ilvl="0">
      <w:start w:val="1"/>
      <w:numFmt w:val="decimal"/>
      <w:pStyle w:val="Aufzhlungnummerie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C63143A"/>
    <w:multiLevelType w:val="hybridMultilevel"/>
    <w:tmpl w:val="B9F2E978"/>
    <w:lvl w:ilvl="0" w:tplc="599653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52F56"/>
    <w:multiLevelType w:val="hybridMultilevel"/>
    <w:tmpl w:val="88F6B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483232"/>
    <w:multiLevelType w:val="hybridMultilevel"/>
    <w:tmpl w:val="E21E4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2F1D"/>
    <w:multiLevelType w:val="hybridMultilevel"/>
    <w:tmpl w:val="A97C9EAA"/>
    <w:lvl w:ilvl="0" w:tplc="82020990">
      <w:start w:val="1"/>
      <w:numFmt w:val="bullet"/>
      <w:pStyle w:val="Aufzhlun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B32589"/>
    <w:multiLevelType w:val="hybridMultilevel"/>
    <w:tmpl w:val="416AF300"/>
    <w:lvl w:ilvl="0" w:tplc="D71A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E4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6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44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EC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A8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6A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8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EE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F3B47"/>
    <w:multiLevelType w:val="multilevel"/>
    <w:tmpl w:val="5BEA7EEC"/>
    <w:lvl w:ilvl="0">
      <w:start w:val="1"/>
      <w:numFmt w:val="decimal"/>
      <w:pStyle w:val="berschri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3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9"/>
  </w:num>
  <w:num w:numId="17">
    <w:abstractNumId w:val="9"/>
  </w:num>
  <w:num w:numId="18">
    <w:abstractNumId w:val="6"/>
  </w:num>
  <w:num w:numId="19">
    <w:abstractNumId w:val="1"/>
  </w:num>
  <w:num w:numId="20">
    <w:abstractNumId w:val="0"/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5"/>
    <w:rsid w:val="000143CC"/>
    <w:rsid w:val="0003626C"/>
    <w:rsid w:val="000429E6"/>
    <w:rsid w:val="000A332A"/>
    <w:rsid w:val="00110074"/>
    <w:rsid w:val="00133042"/>
    <w:rsid w:val="00143C74"/>
    <w:rsid w:val="00153073"/>
    <w:rsid w:val="0019144F"/>
    <w:rsid w:val="001C10CB"/>
    <w:rsid w:val="001C334E"/>
    <w:rsid w:val="002067E6"/>
    <w:rsid w:val="00213AB7"/>
    <w:rsid w:val="00227D85"/>
    <w:rsid w:val="00236417"/>
    <w:rsid w:val="0029668B"/>
    <w:rsid w:val="002A695A"/>
    <w:rsid w:val="002B7965"/>
    <w:rsid w:val="0031459C"/>
    <w:rsid w:val="003152D1"/>
    <w:rsid w:val="003314CE"/>
    <w:rsid w:val="003728B9"/>
    <w:rsid w:val="00373C6D"/>
    <w:rsid w:val="00376C22"/>
    <w:rsid w:val="00385F7A"/>
    <w:rsid w:val="00391D58"/>
    <w:rsid w:val="00395499"/>
    <w:rsid w:val="003B41AE"/>
    <w:rsid w:val="00407BD0"/>
    <w:rsid w:val="00421D37"/>
    <w:rsid w:val="004250FF"/>
    <w:rsid w:val="00425C34"/>
    <w:rsid w:val="00453A15"/>
    <w:rsid w:val="00467BD4"/>
    <w:rsid w:val="00473FC9"/>
    <w:rsid w:val="00512782"/>
    <w:rsid w:val="00570385"/>
    <w:rsid w:val="005D185C"/>
    <w:rsid w:val="005D6476"/>
    <w:rsid w:val="006040DB"/>
    <w:rsid w:val="006256C2"/>
    <w:rsid w:val="0062721C"/>
    <w:rsid w:val="00635A0C"/>
    <w:rsid w:val="00664527"/>
    <w:rsid w:val="006725D9"/>
    <w:rsid w:val="006B4448"/>
    <w:rsid w:val="00732808"/>
    <w:rsid w:val="007514F4"/>
    <w:rsid w:val="007A4290"/>
    <w:rsid w:val="007F1150"/>
    <w:rsid w:val="0080442E"/>
    <w:rsid w:val="008200CE"/>
    <w:rsid w:val="00856559"/>
    <w:rsid w:val="00856DE0"/>
    <w:rsid w:val="008B6C4C"/>
    <w:rsid w:val="008C1BAB"/>
    <w:rsid w:val="008F70E9"/>
    <w:rsid w:val="0091279D"/>
    <w:rsid w:val="00937357"/>
    <w:rsid w:val="0097561F"/>
    <w:rsid w:val="00975EFD"/>
    <w:rsid w:val="009B7A18"/>
    <w:rsid w:val="009E157A"/>
    <w:rsid w:val="00A44262"/>
    <w:rsid w:val="00A55570"/>
    <w:rsid w:val="00A55A12"/>
    <w:rsid w:val="00AE5CBB"/>
    <w:rsid w:val="00AF40C1"/>
    <w:rsid w:val="00B54D3D"/>
    <w:rsid w:val="00B847B0"/>
    <w:rsid w:val="00BF2FBB"/>
    <w:rsid w:val="00C1199D"/>
    <w:rsid w:val="00C12089"/>
    <w:rsid w:val="00C25C29"/>
    <w:rsid w:val="00C36C7C"/>
    <w:rsid w:val="00C453D6"/>
    <w:rsid w:val="00C56729"/>
    <w:rsid w:val="00C951D1"/>
    <w:rsid w:val="00C95365"/>
    <w:rsid w:val="00CB7C84"/>
    <w:rsid w:val="00CF588B"/>
    <w:rsid w:val="00D01B15"/>
    <w:rsid w:val="00D16CD6"/>
    <w:rsid w:val="00D2157D"/>
    <w:rsid w:val="00D91995"/>
    <w:rsid w:val="00DA63F2"/>
    <w:rsid w:val="00DB5AA7"/>
    <w:rsid w:val="00DC3DD0"/>
    <w:rsid w:val="00DD0B17"/>
    <w:rsid w:val="00DD2AD4"/>
    <w:rsid w:val="00DD2D33"/>
    <w:rsid w:val="00DD5524"/>
    <w:rsid w:val="00DD7AB6"/>
    <w:rsid w:val="00E370BD"/>
    <w:rsid w:val="00E93277"/>
    <w:rsid w:val="00EE2615"/>
    <w:rsid w:val="00F56D86"/>
    <w:rsid w:val="00F61EB8"/>
    <w:rsid w:val="0AC43966"/>
    <w:rsid w:val="1C257129"/>
    <w:rsid w:val="48A17001"/>
    <w:rsid w:val="77149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C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15"/>
    <w:pPr>
      <w:spacing w:after="120" w:line="240" w:lineRule="auto"/>
    </w:pPr>
    <w:rPr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856559"/>
    <w:pPr>
      <w:keepNext/>
      <w:keepLines/>
      <w:numPr>
        <w:numId w:val="19"/>
      </w:numPr>
      <w:spacing w:before="120"/>
      <w:ind w:left="426" w:hanging="426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berschriftnummeriert2"/>
    <w:next w:val="Normln"/>
    <w:link w:val="Nadpis2Char"/>
    <w:uiPriority w:val="9"/>
    <w:unhideWhenUsed/>
    <w:qFormat/>
    <w:rsid w:val="00856559"/>
    <w:pPr>
      <w:numPr>
        <w:ilvl w:val="1"/>
        <w:numId w:val="19"/>
      </w:numPr>
      <w:ind w:left="567" w:hanging="567"/>
      <w:outlineLvl w:val="1"/>
    </w:pPr>
    <w:rPr>
      <w:sz w:val="26"/>
      <w:szCs w:val="26"/>
    </w:rPr>
  </w:style>
  <w:style w:type="paragraph" w:styleId="Nadpis3">
    <w:name w:val="heading 3"/>
    <w:basedOn w:val="TitelEbene2"/>
    <w:next w:val="Normln"/>
    <w:link w:val="Nadpis3Char"/>
    <w:uiPriority w:val="9"/>
    <w:unhideWhenUsed/>
    <w:qFormat/>
    <w:rsid w:val="00856559"/>
    <w:pPr>
      <w:numPr>
        <w:ilvl w:val="2"/>
        <w:numId w:val="19"/>
      </w:numPr>
      <w:tabs>
        <w:tab w:val="clear" w:pos="567"/>
        <w:tab w:val="left" w:pos="709"/>
      </w:tabs>
      <w:ind w:left="709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07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3073"/>
  </w:style>
  <w:style w:type="paragraph" w:styleId="Zpat">
    <w:name w:val="footer"/>
    <w:basedOn w:val="Normln"/>
    <w:link w:val="ZpatChar"/>
    <w:uiPriority w:val="99"/>
    <w:unhideWhenUsed/>
    <w:qFormat/>
    <w:rsid w:val="0015307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3073"/>
  </w:style>
  <w:style w:type="table" w:styleId="Mkatabulky">
    <w:name w:val="Table Grid"/>
    <w:basedOn w:val="Normlntabulka"/>
    <w:uiPriority w:val="59"/>
    <w:rsid w:val="00153073"/>
    <w:pPr>
      <w:spacing w:after="0" w:line="240" w:lineRule="auto"/>
    </w:pPr>
    <w:rPr>
      <w:sz w:val="23"/>
      <w:szCs w:val="20"/>
    </w:rPr>
    <w:tblPr>
      <w:tblCellMar>
        <w:left w:w="0" w:type="dxa"/>
        <w:right w:w="0" w:type="dxa"/>
      </w:tblCellMar>
    </w:tblPr>
  </w:style>
  <w:style w:type="paragraph" w:styleId="Bezmezer">
    <w:name w:val="No Spacing"/>
    <w:uiPriority w:val="1"/>
    <w:qFormat/>
    <w:rsid w:val="009756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7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7E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2A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2D3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0385"/>
    <w:pPr>
      <w:spacing w:after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0385"/>
    <w:rPr>
      <w:rFonts w:ascii="Calibri" w:hAnsi="Calibri"/>
      <w:szCs w:val="21"/>
    </w:rPr>
  </w:style>
  <w:style w:type="paragraph" w:customStyle="1" w:styleId="AufzhlungBullet">
    <w:name w:val="Aufzählung Bullet"/>
    <w:basedOn w:val="Odstavecseseznamem"/>
    <w:link w:val="AufzhlungBulletZchn"/>
    <w:qFormat/>
    <w:rsid w:val="00EE2615"/>
    <w:pPr>
      <w:numPr>
        <w:numId w:val="2"/>
      </w:numPr>
    </w:pPr>
  </w:style>
  <w:style w:type="character" w:customStyle="1" w:styleId="AufzhlungBulletZchn">
    <w:name w:val="Aufzählung Bullet Zchn"/>
    <w:basedOn w:val="Standardnpsmoodstavce"/>
    <w:link w:val="AufzhlungBullet"/>
    <w:rsid w:val="00EE2615"/>
    <w:rPr>
      <w:sz w:val="23"/>
    </w:rPr>
  </w:style>
  <w:style w:type="paragraph" w:customStyle="1" w:styleId="TitelEbene2">
    <w:name w:val="Titel Ebene 2"/>
    <w:basedOn w:val="Normln"/>
    <w:qFormat/>
    <w:rsid w:val="009E157A"/>
    <w:pPr>
      <w:tabs>
        <w:tab w:val="left" w:pos="567"/>
      </w:tabs>
      <w:spacing w:after="80"/>
      <w:contextualSpacing/>
    </w:pPr>
    <w:rPr>
      <w:b/>
      <w:sz w:val="24"/>
      <w:szCs w:val="20"/>
    </w:rPr>
  </w:style>
  <w:style w:type="paragraph" w:customStyle="1" w:styleId="berschrift">
    <w:name w:val="Überschrift"/>
    <w:next w:val="Normln"/>
    <w:link w:val="berschriftZchn"/>
    <w:rsid w:val="00EE2615"/>
    <w:pPr>
      <w:numPr>
        <w:numId w:val="3"/>
      </w:numPr>
      <w:spacing w:before="120" w:after="120" w:line="240" w:lineRule="auto"/>
    </w:pPr>
    <w:rPr>
      <w:b/>
      <w:sz w:val="28"/>
      <w:szCs w:val="20"/>
    </w:rPr>
  </w:style>
  <w:style w:type="character" w:customStyle="1" w:styleId="berschriftZchn">
    <w:name w:val="Überschrift Zchn"/>
    <w:basedOn w:val="Standardnpsmoodstavce"/>
    <w:link w:val="berschrift"/>
    <w:rsid w:val="00EE2615"/>
    <w:rPr>
      <w:b/>
      <w:sz w:val="28"/>
      <w:szCs w:val="20"/>
    </w:rPr>
  </w:style>
  <w:style w:type="paragraph" w:customStyle="1" w:styleId="TitelEbene1">
    <w:name w:val="Titel Ebene 1"/>
    <w:basedOn w:val="Normln"/>
    <w:next w:val="Normln"/>
    <w:link w:val="TitelEbene1Zchn"/>
    <w:qFormat/>
    <w:rsid w:val="00856559"/>
    <w:pPr>
      <w:tabs>
        <w:tab w:val="left" w:pos="567"/>
      </w:tabs>
      <w:contextualSpacing/>
    </w:pPr>
    <w:rPr>
      <w:b/>
      <w:sz w:val="36"/>
      <w:szCs w:val="36"/>
    </w:rPr>
  </w:style>
  <w:style w:type="character" w:customStyle="1" w:styleId="TitelEbene1Zchn">
    <w:name w:val="Titel Ebene 1 Zchn"/>
    <w:basedOn w:val="Standardnpsmoodstavce"/>
    <w:link w:val="TitelEbene1"/>
    <w:rsid w:val="00856559"/>
    <w:rPr>
      <w:b/>
      <w:sz w:val="36"/>
      <w:szCs w:val="36"/>
    </w:rPr>
  </w:style>
  <w:style w:type="paragraph" w:customStyle="1" w:styleId="berschriftnummeriert2">
    <w:name w:val="Überschrift nummeriert 2"/>
    <w:basedOn w:val="TitelEbene2"/>
    <w:next w:val="Normln"/>
    <w:link w:val="berschriftnummeriert2Zchn"/>
    <w:rsid w:val="00EE2615"/>
    <w:pPr>
      <w:keepNext/>
    </w:pPr>
  </w:style>
  <w:style w:type="character" w:customStyle="1" w:styleId="berschriftnummeriert2Zchn">
    <w:name w:val="Überschrift nummeriert 2 Zchn"/>
    <w:basedOn w:val="Standardnpsmoodstavce"/>
    <w:link w:val="berschriftnummeriert2"/>
    <w:rsid w:val="00EE2615"/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E2615"/>
    <w:pPr>
      <w:ind w:left="720"/>
      <w:contextualSpacing/>
    </w:pPr>
  </w:style>
  <w:style w:type="table" w:customStyle="1" w:styleId="Gitternetztabelle1hell-Akzent21">
    <w:name w:val="Gitternetztabelle 1 hell - Akzent 21"/>
    <w:basedOn w:val="Normlntabulka"/>
    <w:uiPriority w:val="46"/>
    <w:rsid w:val="008200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856559"/>
    <w:rPr>
      <w:rFonts w:eastAsiaTheme="majorEastAsia" w:cstheme="majorBidi"/>
      <w:b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93277"/>
    <w:pPr>
      <w:spacing w:line="259" w:lineRule="auto"/>
      <w:outlineLvl w:val="9"/>
    </w:pPr>
    <w:rPr>
      <w:lang w:eastAsia="de-CH"/>
    </w:rPr>
  </w:style>
  <w:style w:type="paragraph" w:styleId="Obsah2">
    <w:name w:val="toc 2"/>
    <w:basedOn w:val="Normln"/>
    <w:next w:val="Normln"/>
    <w:autoRedefine/>
    <w:uiPriority w:val="39"/>
    <w:unhideWhenUsed/>
    <w:rsid w:val="00E93277"/>
    <w:pPr>
      <w:spacing w:after="100" w:line="259" w:lineRule="auto"/>
      <w:ind w:left="220"/>
    </w:pPr>
    <w:rPr>
      <w:rFonts w:eastAsiaTheme="minorEastAsia" w:cs="Times New Roman"/>
      <w:sz w:val="22"/>
      <w:lang w:eastAsia="de-CH"/>
    </w:rPr>
  </w:style>
  <w:style w:type="paragraph" w:styleId="Obsah1">
    <w:name w:val="toc 1"/>
    <w:basedOn w:val="Normln"/>
    <w:next w:val="Normln"/>
    <w:autoRedefine/>
    <w:uiPriority w:val="39"/>
    <w:unhideWhenUsed/>
    <w:rsid w:val="00E93277"/>
    <w:pPr>
      <w:spacing w:after="100" w:line="259" w:lineRule="auto"/>
    </w:pPr>
    <w:rPr>
      <w:rFonts w:eastAsiaTheme="minorEastAsia" w:cs="Times New Roman"/>
      <w:sz w:val="22"/>
      <w:lang w:eastAsia="de-CH"/>
    </w:rPr>
  </w:style>
  <w:style w:type="paragraph" w:styleId="Obsah3">
    <w:name w:val="toc 3"/>
    <w:basedOn w:val="Normln"/>
    <w:next w:val="Normln"/>
    <w:autoRedefine/>
    <w:uiPriority w:val="39"/>
    <w:unhideWhenUsed/>
    <w:rsid w:val="00E93277"/>
    <w:pPr>
      <w:spacing w:after="100" w:line="259" w:lineRule="auto"/>
      <w:ind w:left="440"/>
    </w:pPr>
    <w:rPr>
      <w:rFonts w:eastAsiaTheme="minorEastAsia" w:cs="Times New Roman"/>
      <w:sz w:val="22"/>
      <w:lang w:eastAsia="de-CH"/>
    </w:rPr>
  </w:style>
  <w:style w:type="character" w:customStyle="1" w:styleId="Nadpis2Char">
    <w:name w:val="Nadpis 2 Char"/>
    <w:basedOn w:val="Standardnpsmoodstavce"/>
    <w:link w:val="Nadpis2"/>
    <w:uiPriority w:val="9"/>
    <w:rsid w:val="00856559"/>
    <w:rPr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6559"/>
    <w:rPr>
      <w:b/>
      <w:sz w:val="24"/>
      <w:szCs w:val="20"/>
    </w:rPr>
  </w:style>
  <w:style w:type="paragraph" w:customStyle="1" w:styleId="TitelEbene3">
    <w:name w:val="Titel Ebene 3"/>
    <w:basedOn w:val="Normln"/>
    <w:link w:val="TitelEbene3Zchn"/>
    <w:qFormat/>
    <w:rsid w:val="00856559"/>
    <w:rPr>
      <w:b/>
      <w:sz w:val="24"/>
      <w:szCs w:val="24"/>
    </w:rPr>
  </w:style>
  <w:style w:type="character" w:customStyle="1" w:styleId="TitelEbene3Zchn">
    <w:name w:val="Titel Ebene 3 Zchn"/>
    <w:basedOn w:val="Standardnpsmoodstavce"/>
    <w:link w:val="TitelEbene3"/>
    <w:rsid w:val="00856559"/>
    <w:rPr>
      <w:b/>
      <w:sz w:val="24"/>
      <w:szCs w:val="24"/>
    </w:rPr>
  </w:style>
  <w:style w:type="paragraph" w:customStyle="1" w:styleId="Protokollnummer">
    <w:name w:val="Protokollnummer"/>
    <w:basedOn w:val="Nzev"/>
    <w:link w:val="ProtokollnummerZchn"/>
    <w:autoRedefine/>
    <w:qFormat/>
    <w:rsid w:val="00F56D86"/>
    <w:pPr>
      <w:spacing w:before="120" w:after="120"/>
      <w:ind w:left="851" w:hanging="851"/>
    </w:pPr>
    <w:rPr>
      <w:i/>
      <w:sz w:val="24"/>
    </w:rPr>
  </w:style>
  <w:style w:type="character" w:customStyle="1" w:styleId="ProtokollnummerZchn">
    <w:name w:val="Protokollnummer Zchn"/>
    <w:basedOn w:val="NzevChar"/>
    <w:link w:val="Protokollnummer"/>
    <w:rsid w:val="00F56D86"/>
    <w:rPr>
      <w:rFonts w:asciiTheme="majorHAnsi" w:eastAsiaTheme="majorEastAsia" w:hAnsiTheme="majorHAnsi" w:cstheme="majorBidi"/>
      <w:i/>
      <w:spacing w:val="-10"/>
      <w:kern w:val="28"/>
      <w:sz w:val="24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rsid w:val="00F56D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6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fzhlungnummeriert">
    <w:name w:val="Aufzählung nummeriert"/>
    <w:basedOn w:val="Odstavecseseznamem"/>
    <w:link w:val="AufzhlungnummeriertZchn"/>
    <w:qFormat/>
    <w:rsid w:val="007514F4"/>
    <w:pPr>
      <w:numPr>
        <w:numId w:val="21"/>
      </w:numPr>
      <w:ind w:left="360" w:hanging="360"/>
    </w:pPr>
    <w:rPr>
      <w:lang w:val="de-DE"/>
    </w:rPr>
  </w:style>
  <w:style w:type="character" w:customStyle="1" w:styleId="AufzhlungnummeriertZchn">
    <w:name w:val="Aufzählung nummeriert Zchn"/>
    <w:basedOn w:val="Standardnpsmoodstavce"/>
    <w:link w:val="Aufzhlungnummeriert"/>
    <w:rsid w:val="007514F4"/>
    <w:rPr>
      <w:sz w:val="23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15"/>
    <w:pPr>
      <w:spacing w:after="120" w:line="240" w:lineRule="auto"/>
    </w:pPr>
    <w:rPr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856559"/>
    <w:pPr>
      <w:keepNext/>
      <w:keepLines/>
      <w:numPr>
        <w:numId w:val="19"/>
      </w:numPr>
      <w:spacing w:before="120"/>
      <w:ind w:left="426" w:hanging="426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berschriftnummeriert2"/>
    <w:next w:val="Normln"/>
    <w:link w:val="Nadpis2Char"/>
    <w:uiPriority w:val="9"/>
    <w:unhideWhenUsed/>
    <w:qFormat/>
    <w:rsid w:val="00856559"/>
    <w:pPr>
      <w:numPr>
        <w:ilvl w:val="1"/>
        <w:numId w:val="19"/>
      </w:numPr>
      <w:ind w:left="567" w:hanging="567"/>
      <w:outlineLvl w:val="1"/>
    </w:pPr>
    <w:rPr>
      <w:sz w:val="26"/>
      <w:szCs w:val="26"/>
    </w:rPr>
  </w:style>
  <w:style w:type="paragraph" w:styleId="Nadpis3">
    <w:name w:val="heading 3"/>
    <w:basedOn w:val="TitelEbene2"/>
    <w:next w:val="Normln"/>
    <w:link w:val="Nadpis3Char"/>
    <w:uiPriority w:val="9"/>
    <w:unhideWhenUsed/>
    <w:qFormat/>
    <w:rsid w:val="00856559"/>
    <w:pPr>
      <w:numPr>
        <w:ilvl w:val="2"/>
        <w:numId w:val="19"/>
      </w:numPr>
      <w:tabs>
        <w:tab w:val="clear" w:pos="567"/>
        <w:tab w:val="left" w:pos="709"/>
      </w:tabs>
      <w:ind w:left="709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07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3073"/>
  </w:style>
  <w:style w:type="paragraph" w:styleId="Zpat">
    <w:name w:val="footer"/>
    <w:basedOn w:val="Normln"/>
    <w:link w:val="ZpatChar"/>
    <w:uiPriority w:val="99"/>
    <w:unhideWhenUsed/>
    <w:qFormat/>
    <w:rsid w:val="0015307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3073"/>
  </w:style>
  <w:style w:type="table" w:styleId="Mkatabulky">
    <w:name w:val="Table Grid"/>
    <w:basedOn w:val="Normlntabulka"/>
    <w:uiPriority w:val="59"/>
    <w:rsid w:val="00153073"/>
    <w:pPr>
      <w:spacing w:after="0" w:line="240" w:lineRule="auto"/>
    </w:pPr>
    <w:rPr>
      <w:sz w:val="23"/>
      <w:szCs w:val="20"/>
    </w:rPr>
    <w:tblPr>
      <w:tblCellMar>
        <w:left w:w="0" w:type="dxa"/>
        <w:right w:w="0" w:type="dxa"/>
      </w:tblCellMar>
    </w:tblPr>
  </w:style>
  <w:style w:type="paragraph" w:styleId="Bezmezer">
    <w:name w:val="No Spacing"/>
    <w:uiPriority w:val="1"/>
    <w:qFormat/>
    <w:rsid w:val="009756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7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7E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2A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2D3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0385"/>
    <w:pPr>
      <w:spacing w:after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0385"/>
    <w:rPr>
      <w:rFonts w:ascii="Calibri" w:hAnsi="Calibri"/>
      <w:szCs w:val="21"/>
    </w:rPr>
  </w:style>
  <w:style w:type="paragraph" w:customStyle="1" w:styleId="AufzhlungBullet">
    <w:name w:val="Aufzählung Bullet"/>
    <w:basedOn w:val="Odstavecseseznamem"/>
    <w:link w:val="AufzhlungBulletZchn"/>
    <w:qFormat/>
    <w:rsid w:val="00EE2615"/>
    <w:pPr>
      <w:numPr>
        <w:numId w:val="2"/>
      </w:numPr>
    </w:pPr>
  </w:style>
  <w:style w:type="character" w:customStyle="1" w:styleId="AufzhlungBulletZchn">
    <w:name w:val="Aufzählung Bullet Zchn"/>
    <w:basedOn w:val="Standardnpsmoodstavce"/>
    <w:link w:val="AufzhlungBullet"/>
    <w:rsid w:val="00EE2615"/>
    <w:rPr>
      <w:sz w:val="23"/>
    </w:rPr>
  </w:style>
  <w:style w:type="paragraph" w:customStyle="1" w:styleId="TitelEbene2">
    <w:name w:val="Titel Ebene 2"/>
    <w:basedOn w:val="Normln"/>
    <w:qFormat/>
    <w:rsid w:val="009E157A"/>
    <w:pPr>
      <w:tabs>
        <w:tab w:val="left" w:pos="567"/>
      </w:tabs>
      <w:spacing w:after="80"/>
      <w:contextualSpacing/>
    </w:pPr>
    <w:rPr>
      <w:b/>
      <w:sz w:val="24"/>
      <w:szCs w:val="20"/>
    </w:rPr>
  </w:style>
  <w:style w:type="paragraph" w:customStyle="1" w:styleId="berschrift">
    <w:name w:val="Überschrift"/>
    <w:next w:val="Normln"/>
    <w:link w:val="berschriftZchn"/>
    <w:rsid w:val="00EE2615"/>
    <w:pPr>
      <w:numPr>
        <w:numId w:val="3"/>
      </w:numPr>
      <w:spacing w:before="120" w:after="120" w:line="240" w:lineRule="auto"/>
    </w:pPr>
    <w:rPr>
      <w:b/>
      <w:sz w:val="28"/>
      <w:szCs w:val="20"/>
    </w:rPr>
  </w:style>
  <w:style w:type="character" w:customStyle="1" w:styleId="berschriftZchn">
    <w:name w:val="Überschrift Zchn"/>
    <w:basedOn w:val="Standardnpsmoodstavce"/>
    <w:link w:val="berschrift"/>
    <w:rsid w:val="00EE2615"/>
    <w:rPr>
      <w:b/>
      <w:sz w:val="28"/>
      <w:szCs w:val="20"/>
    </w:rPr>
  </w:style>
  <w:style w:type="paragraph" w:customStyle="1" w:styleId="TitelEbene1">
    <w:name w:val="Titel Ebene 1"/>
    <w:basedOn w:val="Normln"/>
    <w:next w:val="Normln"/>
    <w:link w:val="TitelEbene1Zchn"/>
    <w:qFormat/>
    <w:rsid w:val="00856559"/>
    <w:pPr>
      <w:tabs>
        <w:tab w:val="left" w:pos="567"/>
      </w:tabs>
      <w:contextualSpacing/>
    </w:pPr>
    <w:rPr>
      <w:b/>
      <w:sz w:val="36"/>
      <w:szCs w:val="36"/>
    </w:rPr>
  </w:style>
  <w:style w:type="character" w:customStyle="1" w:styleId="TitelEbene1Zchn">
    <w:name w:val="Titel Ebene 1 Zchn"/>
    <w:basedOn w:val="Standardnpsmoodstavce"/>
    <w:link w:val="TitelEbene1"/>
    <w:rsid w:val="00856559"/>
    <w:rPr>
      <w:b/>
      <w:sz w:val="36"/>
      <w:szCs w:val="36"/>
    </w:rPr>
  </w:style>
  <w:style w:type="paragraph" w:customStyle="1" w:styleId="berschriftnummeriert2">
    <w:name w:val="Überschrift nummeriert 2"/>
    <w:basedOn w:val="TitelEbene2"/>
    <w:next w:val="Normln"/>
    <w:link w:val="berschriftnummeriert2Zchn"/>
    <w:rsid w:val="00EE2615"/>
    <w:pPr>
      <w:keepNext/>
    </w:pPr>
  </w:style>
  <w:style w:type="character" w:customStyle="1" w:styleId="berschriftnummeriert2Zchn">
    <w:name w:val="Überschrift nummeriert 2 Zchn"/>
    <w:basedOn w:val="Standardnpsmoodstavce"/>
    <w:link w:val="berschriftnummeriert2"/>
    <w:rsid w:val="00EE2615"/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E2615"/>
    <w:pPr>
      <w:ind w:left="720"/>
      <w:contextualSpacing/>
    </w:pPr>
  </w:style>
  <w:style w:type="table" w:customStyle="1" w:styleId="Gitternetztabelle1hell-Akzent21">
    <w:name w:val="Gitternetztabelle 1 hell - Akzent 21"/>
    <w:basedOn w:val="Normlntabulka"/>
    <w:uiPriority w:val="46"/>
    <w:rsid w:val="008200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856559"/>
    <w:rPr>
      <w:rFonts w:eastAsiaTheme="majorEastAsia" w:cstheme="majorBidi"/>
      <w:b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93277"/>
    <w:pPr>
      <w:spacing w:line="259" w:lineRule="auto"/>
      <w:outlineLvl w:val="9"/>
    </w:pPr>
    <w:rPr>
      <w:lang w:eastAsia="de-CH"/>
    </w:rPr>
  </w:style>
  <w:style w:type="paragraph" w:styleId="Obsah2">
    <w:name w:val="toc 2"/>
    <w:basedOn w:val="Normln"/>
    <w:next w:val="Normln"/>
    <w:autoRedefine/>
    <w:uiPriority w:val="39"/>
    <w:unhideWhenUsed/>
    <w:rsid w:val="00E93277"/>
    <w:pPr>
      <w:spacing w:after="100" w:line="259" w:lineRule="auto"/>
      <w:ind w:left="220"/>
    </w:pPr>
    <w:rPr>
      <w:rFonts w:eastAsiaTheme="minorEastAsia" w:cs="Times New Roman"/>
      <w:sz w:val="22"/>
      <w:lang w:eastAsia="de-CH"/>
    </w:rPr>
  </w:style>
  <w:style w:type="paragraph" w:styleId="Obsah1">
    <w:name w:val="toc 1"/>
    <w:basedOn w:val="Normln"/>
    <w:next w:val="Normln"/>
    <w:autoRedefine/>
    <w:uiPriority w:val="39"/>
    <w:unhideWhenUsed/>
    <w:rsid w:val="00E93277"/>
    <w:pPr>
      <w:spacing w:after="100" w:line="259" w:lineRule="auto"/>
    </w:pPr>
    <w:rPr>
      <w:rFonts w:eastAsiaTheme="minorEastAsia" w:cs="Times New Roman"/>
      <w:sz w:val="22"/>
      <w:lang w:eastAsia="de-CH"/>
    </w:rPr>
  </w:style>
  <w:style w:type="paragraph" w:styleId="Obsah3">
    <w:name w:val="toc 3"/>
    <w:basedOn w:val="Normln"/>
    <w:next w:val="Normln"/>
    <w:autoRedefine/>
    <w:uiPriority w:val="39"/>
    <w:unhideWhenUsed/>
    <w:rsid w:val="00E93277"/>
    <w:pPr>
      <w:spacing w:after="100" w:line="259" w:lineRule="auto"/>
      <w:ind w:left="440"/>
    </w:pPr>
    <w:rPr>
      <w:rFonts w:eastAsiaTheme="minorEastAsia" w:cs="Times New Roman"/>
      <w:sz w:val="22"/>
      <w:lang w:eastAsia="de-CH"/>
    </w:rPr>
  </w:style>
  <w:style w:type="character" w:customStyle="1" w:styleId="Nadpis2Char">
    <w:name w:val="Nadpis 2 Char"/>
    <w:basedOn w:val="Standardnpsmoodstavce"/>
    <w:link w:val="Nadpis2"/>
    <w:uiPriority w:val="9"/>
    <w:rsid w:val="00856559"/>
    <w:rPr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6559"/>
    <w:rPr>
      <w:b/>
      <w:sz w:val="24"/>
      <w:szCs w:val="20"/>
    </w:rPr>
  </w:style>
  <w:style w:type="paragraph" w:customStyle="1" w:styleId="TitelEbene3">
    <w:name w:val="Titel Ebene 3"/>
    <w:basedOn w:val="Normln"/>
    <w:link w:val="TitelEbene3Zchn"/>
    <w:qFormat/>
    <w:rsid w:val="00856559"/>
    <w:rPr>
      <w:b/>
      <w:sz w:val="24"/>
      <w:szCs w:val="24"/>
    </w:rPr>
  </w:style>
  <w:style w:type="character" w:customStyle="1" w:styleId="TitelEbene3Zchn">
    <w:name w:val="Titel Ebene 3 Zchn"/>
    <w:basedOn w:val="Standardnpsmoodstavce"/>
    <w:link w:val="TitelEbene3"/>
    <w:rsid w:val="00856559"/>
    <w:rPr>
      <w:b/>
      <w:sz w:val="24"/>
      <w:szCs w:val="24"/>
    </w:rPr>
  </w:style>
  <w:style w:type="paragraph" w:customStyle="1" w:styleId="Protokollnummer">
    <w:name w:val="Protokollnummer"/>
    <w:basedOn w:val="Nzev"/>
    <w:link w:val="ProtokollnummerZchn"/>
    <w:autoRedefine/>
    <w:qFormat/>
    <w:rsid w:val="00F56D86"/>
    <w:pPr>
      <w:spacing w:before="120" w:after="120"/>
      <w:ind w:left="851" w:hanging="851"/>
    </w:pPr>
    <w:rPr>
      <w:i/>
      <w:sz w:val="24"/>
    </w:rPr>
  </w:style>
  <w:style w:type="character" w:customStyle="1" w:styleId="ProtokollnummerZchn">
    <w:name w:val="Protokollnummer Zchn"/>
    <w:basedOn w:val="NzevChar"/>
    <w:link w:val="Protokollnummer"/>
    <w:rsid w:val="00F56D86"/>
    <w:rPr>
      <w:rFonts w:asciiTheme="majorHAnsi" w:eastAsiaTheme="majorEastAsia" w:hAnsiTheme="majorHAnsi" w:cstheme="majorBidi"/>
      <w:i/>
      <w:spacing w:val="-10"/>
      <w:kern w:val="28"/>
      <w:sz w:val="24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rsid w:val="00F56D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6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fzhlungnummeriert">
    <w:name w:val="Aufzählung nummeriert"/>
    <w:basedOn w:val="Odstavecseseznamem"/>
    <w:link w:val="AufzhlungnummeriertZchn"/>
    <w:qFormat/>
    <w:rsid w:val="007514F4"/>
    <w:pPr>
      <w:numPr>
        <w:numId w:val="21"/>
      </w:numPr>
      <w:ind w:left="360" w:hanging="360"/>
    </w:pPr>
    <w:rPr>
      <w:lang w:val="de-DE"/>
    </w:rPr>
  </w:style>
  <w:style w:type="character" w:customStyle="1" w:styleId="AufzhlungnummeriertZchn">
    <w:name w:val="Aufzählung nummeriert Zchn"/>
    <w:basedOn w:val="Standardnpsmoodstavce"/>
    <w:link w:val="Aufzhlungnummeriert"/>
    <w:rsid w:val="007514F4"/>
    <w:rPr>
      <w:sz w:val="2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trieb\Vorlagen\FS\Berichtsvorlage%20F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7BCD-AF00-4474-8746-643BD31B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Berichtsvorlage FS</Template>
  <TotalTime>0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Schnoor</dc:creator>
  <cp:lastModifiedBy>Iva Adámková</cp:lastModifiedBy>
  <cp:revision>2</cp:revision>
  <cp:lastPrinted>2014-03-24T07:25:00Z</cp:lastPrinted>
  <dcterms:created xsi:type="dcterms:W3CDTF">2016-05-30T20:48:00Z</dcterms:created>
  <dcterms:modified xsi:type="dcterms:W3CDTF">2016-05-30T20:48:00Z</dcterms:modified>
</cp:coreProperties>
</file>